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4811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43001-9/2020-2</w:t>
            </w:r>
            <w:r w:rsidR="00C510F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C510F0" w:rsidP="0048112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C510F0">
        <w:rPr>
          <w:rFonts w:ascii="Tahoma" w:hAnsi="Tahoma" w:cs="Tahoma"/>
          <w:b/>
          <w:sz w:val="20"/>
          <w:szCs w:val="20"/>
        </w:rPr>
        <w:t>18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C510F0">
        <w:rPr>
          <w:rFonts w:ascii="Tahoma" w:hAnsi="Tahoma" w:cs="Tahoma"/>
          <w:b/>
          <w:sz w:val="20"/>
          <w:szCs w:val="20"/>
        </w:rPr>
        <w:t>10:09</w:t>
      </w:r>
    </w:p>
    <w:p w:rsidR="004907F9" w:rsidRPr="002C1C17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510F0" w:rsidRDefault="009408E2" w:rsidP="00031E04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Prosim za obrazložitev kratice PSU v postavkah: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Kompletna izdelava obcestnega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profilnega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jarka globine min. 20 cm pod PSU z vsemi pomožnimi deli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Hvala.</w:t>
      </w:r>
    </w:p>
    <w:p w:rsidR="009408E2" w:rsidRDefault="009408E2" w:rsidP="00031E04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C510F0" w:rsidRPr="00DB552B" w:rsidRDefault="00C510F0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87E9C" w:rsidRDefault="00E813F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E9C">
        <w:rPr>
          <w:rFonts w:ascii="Tahoma" w:hAnsi="Tahoma" w:cs="Tahoma"/>
          <w:b/>
          <w:szCs w:val="20"/>
        </w:rPr>
        <w:t>Odgovor:</w:t>
      </w:r>
    </w:p>
    <w:p w:rsidR="00CA19AD" w:rsidRPr="004923E7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56816" w:rsidRPr="004923E7" w:rsidRDefault="00BC372E">
      <w:pPr>
        <w:rPr>
          <w:rFonts w:ascii="Tahoma" w:hAnsi="Tahoma" w:cs="Tahoma"/>
          <w:sz w:val="20"/>
          <w:szCs w:val="20"/>
        </w:rPr>
      </w:pPr>
      <w:r w:rsidRPr="00BC372E">
        <w:rPr>
          <w:rFonts w:ascii="Tahoma" w:hAnsi="Tahoma" w:cs="Tahoma"/>
          <w:sz w:val="20"/>
          <w:szCs w:val="20"/>
        </w:rPr>
        <w:t>PSU - planum spodnjega ustroja.</w:t>
      </w:r>
    </w:p>
    <w:sectPr w:rsidR="00556816" w:rsidRPr="0049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14D" w:rsidRDefault="0082414D">
      <w:r>
        <w:separator/>
      </w:r>
    </w:p>
  </w:endnote>
  <w:endnote w:type="continuationSeparator" w:id="0">
    <w:p w:rsidR="0082414D" w:rsidRDefault="0082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510F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510F0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14D" w:rsidRDefault="0082414D">
      <w:r>
        <w:separator/>
      </w:r>
    </w:p>
  </w:footnote>
  <w:footnote w:type="continuationSeparator" w:id="0">
    <w:p w:rsidR="0082414D" w:rsidRDefault="0082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3"/>
    <w:rsid w:val="00031E04"/>
    <w:rsid w:val="00050131"/>
    <w:rsid w:val="000646A9"/>
    <w:rsid w:val="001156B9"/>
    <w:rsid w:val="001337C6"/>
    <w:rsid w:val="001836BB"/>
    <w:rsid w:val="00187E9C"/>
    <w:rsid w:val="001922D2"/>
    <w:rsid w:val="001B1940"/>
    <w:rsid w:val="001B41FE"/>
    <w:rsid w:val="00216549"/>
    <w:rsid w:val="002507C2"/>
    <w:rsid w:val="00257EA0"/>
    <w:rsid w:val="00290551"/>
    <w:rsid w:val="002B385D"/>
    <w:rsid w:val="002C1C17"/>
    <w:rsid w:val="003133A6"/>
    <w:rsid w:val="003511BC"/>
    <w:rsid w:val="003560E2"/>
    <w:rsid w:val="003579C0"/>
    <w:rsid w:val="0036295D"/>
    <w:rsid w:val="003B3BCA"/>
    <w:rsid w:val="00424A5A"/>
    <w:rsid w:val="0044323F"/>
    <w:rsid w:val="00471AEB"/>
    <w:rsid w:val="00481124"/>
    <w:rsid w:val="00483F1F"/>
    <w:rsid w:val="004907F9"/>
    <w:rsid w:val="004923E7"/>
    <w:rsid w:val="004B34B5"/>
    <w:rsid w:val="00517164"/>
    <w:rsid w:val="00556816"/>
    <w:rsid w:val="00560B63"/>
    <w:rsid w:val="005B635A"/>
    <w:rsid w:val="00621B2C"/>
    <w:rsid w:val="00634B0D"/>
    <w:rsid w:val="00637BE6"/>
    <w:rsid w:val="00654ED8"/>
    <w:rsid w:val="00675337"/>
    <w:rsid w:val="00680E01"/>
    <w:rsid w:val="00686493"/>
    <w:rsid w:val="0068720A"/>
    <w:rsid w:val="006B39F9"/>
    <w:rsid w:val="006D3031"/>
    <w:rsid w:val="00724489"/>
    <w:rsid w:val="00750902"/>
    <w:rsid w:val="00780445"/>
    <w:rsid w:val="007F4913"/>
    <w:rsid w:val="0082414D"/>
    <w:rsid w:val="00882DA2"/>
    <w:rsid w:val="0089641A"/>
    <w:rsid w:val="00925A63"/>
    <w:rsid w:val="009408E2"/>
    <w:rsid w:val="00987A38"/>
    <w:rsid w:val="009B1FD9"/>
    <w:rsid w:val="009D154E"/>
    <w:rsid w:val="009F25C8"/>
    <w:rsid w:val="00A00917"/>
    <w:rsid w:val="00A05C73"/>
    <w:rsid w:val="00A1150F"/>
    <w:rsid w:val="00A17575"/>
    <w:rsid w:val="00A60075"/>
    <w:rsid w:val="00AD3747"/>
    <w:rsid w:val="00AF3DFE"/>
    <w:rsid w:val="00B103B3"/>
    <w:rsid w:val="00B21CEF"/>
    <w:rsid w:val="00B235E0"/>
    <w:rsid w:val="00BC372E"/>
    <w:rsid w:val="00C4256A"/>
    <w:rsid w:val="00C472ED"/>
    <w:rsid w:val="00C510F0"/>
    <w:rsid w:val="00CA19AD"/>
    <w:rsid w:val="00CA43E7"/>
    <w:rsid w:val="00CD494F"/>
    <w:rsid w:val="00D1287C"/>
    <w:rsid w:val="00D64607"/>
    <w:rsid w:val="00D94AAA"/>
    <w:rsid w:val="00DB552B"/>
    <w:rsid w:val="00DB7CDA"/>
    <w:rsid w:val="00E20224"/>
    <w:rsid w:val="00E22BC5"/>
    <w:rsid w:val="00E51016"/>
    <w:rsid w:val="00E66D5B"/>
    <w:rsid w:val="00E813F4"/>
    <w:rsid w:val="00E84FE0"/>
    <w:rsid w:val="00EA1375"/>
    <w:rsid w:val="00EA5807"/>
    <w:rsid w:val="00EF261E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7</cp:revision>
  <cp:lastPrinted>2008-09-04T08:55:00Z</cp:lastPrinted>
  <dcterms:created xsi:type="dcterms:W3CDTF">2020-05-20T10:22:00Z</dcterms:created>
  <dcterms:modified xsi:type="dcterms:W3CDTF">2020-05-20T17:22:00Z</dcterms:modified>
</cp:coreProperties>
</file>